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2C" w:rsidRDefault="0022762C">
      <w:pPr>
        <w:pStyle w:val="Tytu"/>
        <w:rPr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-252412</wp:posOffset>
            </wp:positionH>
            <wp:positionV relativeFrom="paragraph">
              <wp:posOffset>318</wp:posOffset>
            </wp:positionV>
            <wp:extent cx="704850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1016" y="21157"/>
                <wp:lineTo x="21016" y="0"/>
                <wp:lineTo x="0" y="0"/>
              </wp:wrapPolygon>
            </wp:wrapTight>
            <wp:docPr id="2" name="Obraz 2" descr="C:\Wymiana\Logotypy\logo_U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C:\Wymiana\Logotypy\logo_UM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rPr>
            <w:sz w:val="33"/>
            <w:szCs w:val="33"/>
          </w:rPr>
          <w:alias w:val="Nazwa firmy"/>
          <w:tag w:val=""/>
          <w:id w:val="1501239775"/>
          <w:placeholder>
            <w:docPart w:val="9AF05AAF4FAD45B38C667478786EC20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sz w:val="33"/>
              <w:szCs w:val="33"/>
            </w:rPr>
            <w:t xml:space="preserve">Uniwersytet Medyczny w </w:t>
          </w:r>
          <w:r w:rsidR="0014161C">
            <w:rPr>
              <w:sz w:val="33"/>
              <w:szCs w:val="33"/>
            </w:rPr>
            <w:t>Białymstoku</w:t>
          </w:r>
        </w:sdtContent>
      </w:sdt>
    </w:p>
    <w:p w:rsidR="00922505" w:rsidRDefault="00922505" w:rsidP="00922505">
      <w:pPr>
        <w:pStyle w:val="Podtytu"/>
      </w:pPr>
      <w:r>
        <w:t>Sekcja ds. Zintegrowanego Systemu Zarządzania Uczelnią</w:t>
      </w:r>
    </w:p>
    <w:p w:rsidR="008C7F86" w:rsidRPr="00A7542A" w:rsidRDefault="00686B51" w:rsidP="00B6735D">
      <w:pPr>
        <w:pStyle w:val="Podtytu"/>
        <w:rPr>
          <w:u w:val="single"/>
        </w:rPr>
      </w:pPr>
      <w:r>
        <w:rPr>
          <w:u w:val="single"/>
        </w:rPr>
        <w:t>Zapotrzebowanie</w:t>
      </w:r>
      <w:r w:rsidR="00A06BAB">
        <w:rPr>
          <w:u w:val="single"/>
        </w:rPr>
        <w:t xml:space="preserve"> na rozwój funkcjonalności</w:t>
      </w:r>
      <w:bookmarkStart w:id="0" w:name="_GoBack"/>
      <w:bookmarkEnd w:id="0"/>
      <w:r w:rsidR="00A06BAB">
        <w:rPr>
          <w:u w:val="single"/>
        </w:rPr>
        <w:t xml:space="preserve"> </w:t>
      </w:r>
      <w:r w:rsidR="00A06BAB">
        <w:rPr>
          <w:u w:val="single"/>
        </w:rPr>
        <w:br/>
      </w:r>
    </w:p>
    <w:sdt>
      <w:sdtPr>
        <w:id w:val="216403978"/>
        <w:placeholder>
          <w:docPart w:val="81C52CE2BAAD40FB97AE2655E8A8EEBA"/>
        </w:placeholder>
        <w:date w:fullDate="2016-09-16T00:00:00Z">
          <w:dateFormat w:val="d MMMM yyyy"/>
          <w:lid w:val="pl-PL"/>
          <w:storeMappedDataAs w:val="dateTime"/>
          <w:calendar w:val="gregorian"/>
        </w:date>
      </w:sdtPr>
      <w:sdtEndPr/>
      <w:sdtContent>
        <w:p w:rsidR="008C7F86" w:rsidRPr="002C2A6A" w:rsidRDefault="00686B51" w:rsidP="00922505">
          <w:pPr>
            <w:pStyle w:val="Podtytu"/>
            <w:jc w:val="right"/>
          </w:pPr>
          <w:r>
            <w:t>16 września 2016</w:t>
          </w:r>
        </w:p>
      </w:sdtContent>
    </w:sdt>
    <w:p w:rsidR="008C7F86" w:rsidRDefault="008C7F86" w:rsidP="00013AE7">
      <w:pPr>
        <w:spacing w:after="360"/>
      </w:pPr>
    </w:p>
    <w:tbl>
      <w:tblPr>
        <w:tblStyle w:val="Tabelaprojektu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973"/>
        <w:gridCol w:w="3022"/>
        <w:gridCol w:w="3022"/>
      </w:tblGrid>
      <w:tr w:rsidR="00A7542A" w:rsidRPr="002C2A6A" w:rsidTr="00686B51">
        <w:trPr>
          <w:trHeight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pct"/>
            <w:vMerge w:val="restart"/>
          </w:tcPr>
          <w:p w:rsidR="00A7542A" w:rsidRDefault="00A7542A" w:rsidP="00A7542A">
            <w:r>
              <w:t>Osoba wnioskująca</w:t>
            </w:r>
            <w:r>
              <w:br/>
            </w:r>
            <w:r w:rsidRPr="00A7542A">
              <w:rPr>
                <w:b w:val="0"/>
                <w:i/>
                <w:sz w:val="14"/>
              </w:rPr>
              <w:t>(imię nazwisko, jednostka organizacyjna)</w:t>
            </w:r>
          </w:p>
        </w:tc>
        <w:tc>
          <w:tcPr>
            <w:tcW w:w="1676" w:type="pct"/>
          </w:tcPr>
          <w:p w:rsidR="00A7542A" w:rsidRDefault="00686B51" w:rsidP="00686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55508E">
              <w:t>imię i nazwisko</w:t>
            </w:r>
            <w: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pct"/>
            <w:vMerge w:val="restart"/>
            <w:shd w:val="clear" w:color="auto" w:fill="auto"/>
            <w:vAlign w:val="bottom"/>
          </w:tcPr>
          <w:p w:rsidR="00A7542A" w:rsidRPr="004C191E" w:rsidRDefault="00A7542A" w:rsidP="00922505">
            <w:pPr>
              <w:pStyle w:val="Podpis"/>
              <w:rPr>
                <w:b w:val="0"/>
              </w:rPr>
            </w:pPr>
            <w:r w:rsidRPr="004C191E">
              <w:rPr>
                <w:b w:val="0"/>
              </w:rPr>
              <w:t>(podpis)</w:t>
            </w:r>
          </w:p>
        </w:tc>
      </w:tr>
      <w:tr w:rsidR="00A7542A" w:rsidRPr="002C2A6A" w:rsidTr="00686B51">
        <w:trPr>
          <w:trHeight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pct"/>
            <w:vMerge/>
          </w:tcPr>
          <w:p w:rsidR="00A7542A" w:rsidRDefault="00A7542A" w:rsidP="0022762C"/>
        </w:tc>
        <w:tc>
          <w:tcPr>
            <w:tcW w:w="1676" w:type="pct"/>
          </w:tcPr>
          <w:p w:rsidR="00A7542A" w:rsidRDefault="00686B51" w:rsidP="00011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[jednostka organizacyjna]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pct"/>
            <w:vMerge/>
            <w:shd w:val="clear" w:color="auto" w:fill="auto"/>
          </w:tcPr>
          <w:p w:rsidR="00A7542A" w:rsidRPr="000117B9" w:rsidRDefault="00A7542A" w:rsidP="00922505">
            <w:pPr>
              <w:pStyle w:val="Podpis"/>
            </w:pPr>
          </w:p>
        </w:tc>
      </w:tr>
      <w:tr w:rsidR="0012194C" w:rsidRPr="002C2A6A" w:rsidTr="0012194C">
        <w:trPr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pct"/>
            <w:vMerge w:val="restart"/>
            <w:tcBorders>
              <w:right w:val="single" w:sz="2" w:space="0" w:color="3E762A" w:themeColor="accent1" w:themeShade="BF"/>
            </w:tcBorders>
          </w:tcPr>
          <w:p w:rsidR="0012194C" w:rsidRPr="002C2A6A" w:rsidRDefault="0012194C">
            <w:r>
              <w:t>System</w:t>
            </w:r>
            <w:r w:rsidR="009C2FB8">
              <w:br/>
            </w:r>
            <w:r w:rsidR="009C2FB8" w:rsidRPr="00993318">
              <w:rPr>
                <w:b w:val="0"/>
                <w:sz w:val="12"/>
              </w:rPr>
              <w:t>(</w:t>
            </w:r>
            <w:r w:rsidR="009C2FB8">
              <w:rPr>
                <w:b w:val="0"/>
                <w:sz w:val="12"/>
              </w:rPr>
              <w:t>wypełnia osoba wnioskująca</w:t>
            </w:r>
            <w:r w:rsidR="009C2FB8" w:rsidRPr="00993318">
              <w:rPr>
                <w:b w:val="0"/>
                <w:sz w:val="12"/>
              </w:rPr>
              <w:t>)</w:t>
            </w:r>
          </w:p>
        </w:tc>
        <w:tc>
          <w:tcPr>
            <w:tcW w:w="1676" w:type="pct"/>
            <w:tcBorders>
              <w:top w:val="single" w:sz="2" w:space="0" w:color="3E762A" w:themeColor="accent1" w:themeShade="BF"/>
              <w:left w:val="single" w:sz="2" w:space="0" w:color="3E762A" w:themeColor="accent1" w:themeShade="BF"/>
              <w:bottom w:val="dotted" w:sz="4" w:space="0" w:color="3E762A" w:themeColor="accent1" w:themeShade="BF"/>
              <w:right w:val="dotted" w:sz="4" w:space="0" w:color="3E762A" w:themeColor="accent1" w:themeShade="BF"/>
            </w:tcBorders>
            <w:shd w:val="clear" w:color="auto" w:fill="auto"/>
          </w:tcPr>
          <w:p w:rsidR="0012194C" w:rsidRPr="0012194C" w:rsidRDefault="0012194C" w:rsidP="005550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94C">
              <w:t xml:space="preserve">[  ] SIMPLE.ERP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pct"/>
            <w:tcBorders>
              <w:top w:val="single" w:sz="2" w:space="0" w:color="3E762A" w:themeColor="accent1" w:themeShade="BF"/>
              <w:left w:val="dotted" w:sz="4" w:space="0" w:color="3E762A" w:themeColor="accent1" w:themeShade="BF"/>
              <w:bottom w:val="dotted" w:sz="4" w:space="0" w:color="3E762A" w:themeColor="accent1" w:themeShade="BF"/>
              <w:right w:val="single" w:sz="2" w:space="0" w:color="3E762A" w:themeColor="accent1" w:themeShade="BF"/>
            </w:tcBorders>
            <w:shd w:val="clear" w:color="auto" w:fill="auto"/>
          </w:tcPr>
          <w:p w:rsidR="0012194C" w:rsidRPr="0012194C" w:rsidRDefault="0012194C" w:rsidP="00E33094">
            <w:pPr>
              <w:jc w:val="both"/>
              <w:rPr>
                <w:b w:val="0"/>
              </w:rPr>
            </w:pPr>
            <w:r w:rsidRPr="0012194C">
              <w:rPr>
                <w:b w:val="0"/>
              </w:rPr>
              <w:t xml:space="preserve">[  ] HCM  </w:t>
            </w:r>
          </w:p>
        </w:tc>
      </w:tr>
      <w:tr w:rsidR="0012194C" w:rsidRPr="002C2A6A" w:rsidTr="0012194C">
        <w:trPr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pct"/>
            <w:vMerge/>
            <w:tcBorders>
              <w:right w:val="single" w:sz="2" w:space="0" w:color="3E762A" w:themeColor="accent1" w:themeShade="BF"/>
            </w:tcBorders>
          </w:tcPr>
          <w:p w:rsidR="0012194C" w:rsidRDefault="0012194C"/>
        </w:tc>
        <w:tc>
          <w:tcPr>
            <w:tcW w:w="1676" w:type="pct"/>
            <w:tcBorders>
              <w:top w:val="dotted" w:sz="4" w:space="0" w:color="3E762A" w:themeColor="accent1" w:themeShade="BF"/>
              <w:left w:val="single" w:sz="2" w:space="0" w:color="3E762A" w:themeColor="accent1" w:themeShade="BF"/>
              <w:bottom w:val="single" w:sz="2" w:space="0" w:color="3E762A" w:themeColor="accent1" w:themeShade="BF"/>
              <w:right w:val="dotted" w:sz="4" w:space="0" w:color="3E762A" w:themeColor="accent1" w:themeShade="BF"/>
            </w:tcBorders>
            <w:shd w:val="clear" w:color="auto" w:fill="auto"/>
          </w:tcPr>
          <w:p w:rsidR="0012194C" w:rsidRPr="0012194C" w:rsidRDefault="0012194C" w:rsidP="00141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94C">
              <w:t xml:space="preserve">[   ] EOD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pct"/>
            <w:tcBorders>
              <w:top w:val="dotted" w:sz="4" w:space="0" w:color="3E762A" w:themeColor="accent1" w:themeShade="BF"/>
              <w:left w:val="dotted" w:sz="4" w:space="0" w:color="3E762A" w:themeColor="accent1" w:themeShade="BF"/>
              <w:bottom w:val="single" w:sz="2" w:space="0" w:color="3E762A" w:themeColor="accent1" w:themeShade="BF"/>
              <w:right w:val="single" w:sz="2" w:space="0" w:color="3E762A" w:themeColor="accent1" w:themeShade="BF"/>
            </w:tcBorders>
            <w:shd w:val="clear" w:color="auto" w:fill="auto"/>
          </w:tcPr>
          <w:p w:rsidR="0012194C" w:rsidRPr="0012194C" w:rsidRDefault="0012194C" w:rsidP="00E33094">
            <w:pPr>
              <w:jc w:val="both"/>
              <w:rPr>
                <w:b w:val="0"/>
              </w:rPr>
            </w:pPr>
            <w:r w:rsidRPr="0012194C">
              <w:rPr>
                <w:b w:val="0"/>
              </w:rPr>
              <w:t>[  ] BI</w:t>
            </w:r>
          </w:p>
        </w:tc>
      </w:tr>
      <w:tr w:rsidR="0022762C" w:rsidRPr="002C2A6A" w:rsidTr="001219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pct"/>
          </w:tcPr>
          <w:p w:rsidR="0022762C" w:rsidRPr="002C2A6A" w:rsidRDefault="00B6735D" w:rsidP="00686B51">
            <w:r w:rsidRPr="002C2A6A">
              <w:rPr>
                <w:noProof/>
              </w:rPr>
              <mc:AlternateContent>
                <mc:Choice Requires="wpg">
                  <w:drawing>
                    <wp:inline distT="0" distB="0" distL="0" distR="0" wp14:anchorId="7A113B81" wp14:editId="0224CD23">
                      <wp:extent cx="141605" cy="141605"/>
                      <wp:effectExtent l="0" t="0" r="0" b="0"/>
                      <wp:docPr id="1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Dowolny kształt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7AC738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">
                      <v:rect id="Prostokąt 3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REsIA&#10;AADaAAAADwAAAGRycy9kb3ducmV2LnhtbESPT2sCMRTE74LfITyht5qorehqFCmUtl5k/XN/bJ67&#10;i5uXJYm6/fZNQfA4zMxvmOW6s424kQ+1Yw2joQJBXDhTc6nhePh8nYEIEdlg45g0/FKA9arfW2Jm&#10;3J1zuu1jKRKEQ4YaqhjbTMpQVGQxDF1LnLyz8xZjkr6UxuM9wW0jx0pNpcWa00KFLX1UVFz2V6vh&#10;S+3mp2tpWL3J0XhSb3/yuX/X+mXQbRYgInXxGX60v42GCfxf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VESwgAAANoAAAAPAAAAAAAAAAAAAAAAAJgCAABkcnMvZG93&#10;bnJldi54bWxQSwUGAAAAAAQABAD1AAAAhwMAAAAA&#10;" fillcolor="#549e39 [3204]" stroked="f" strokeweight="0"/>
                      <v:shape id="Dowolny kształt 4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hL8QA&#10;AADaAAAADwAAAGRycy9kb3ducmV2LnhtbESPT2vCQBTE70K/w/KE3szGUlS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aoS/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 w:rsidR="0022762C">
              <w:t xml:space="preserve">Opis </w:t>
            </w:r>
          </w:p>
        </w:tc>
        <w:tc>
          <w:tcPr>
            <w:tcW w:w="3352" w:type="pct"/>
            <w:gridSpan w:val="2"/>
            <w:tcBorders>
              <w:top w:val="single" w:sz="2" w:space="0" w:color="3E762A" w:themeColor="accent1" w:themeShade="BF"/>
            </w:tcBorders>
          </w:tcPr>
          <w:p w:rsidR="0014161C" w:rsidRDefault="0014161C" w:rsidP="0055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6B51" w:rsidRDefault="00686B51" w:rsidP="0055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6B51" w:rsidRDefault="00686B51" w:rsidP="0055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6B51" w:rsidRDefault="00686B51" w:rsidP="0055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6B51" w:rsidRDefault="00686B51" w:rsidP="0055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6B51" w:rsidRDefault="00686B51" w:rsidP="0055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6B51" w:rsidRDefault="00686B51" w:rsidP="0055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6B51" w:rsidRDefault="00686B51" w:rsidP="0055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6B51" w:rsidRDefault="00686B51" w:rsidP="0055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6B51" w:rsidRDefault="00686B51" w:rsidP="0055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6B51" w:rsidRDefault="00686B51" w:rsidP="0055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6B51" w:rsidRDefault="00686B51" w:rsidP="0055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6B51" w:rsidRDefault="00686B51" w:rsidP="0055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6B51" w:rsidRDefault="00686B51" w:rsidP="0055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6B51" w:rsidRPr="002C2A6A" w:rsidRDefault="00686B51" w:rsidP="0055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B51" w:rsidRPr="002C2A6A" w:rsidTr="00686B51">
        <w:trPr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pct"/>
            <w:vMerge w:val="restart"/>
          </w:tcPr>
          <w:p w:rsidR="00686B51" w:rsidRDefault="00686B51" w:rsidP="00686B51">
            <w:r>
              <w:rPr>
                <w:noProof/>
              </w:rPr>
              <w:t>Potwierdzenie finansowania</w:t>
            </w:r>
            <w:r>
              <w:rPr>
                <w:noProof/>
              </w:rPr>
              <w:br/>
            </w:r>
            <w:r w:rsidRPr="00686B51">
              <w:rPr>
                <w:b w:val="0"/>
                <w:i/>
                <w:noProof/>
                <w:sz w:val="14"/>
              </w:rPr>
              <w:t>(jeżeli inne niż składowa zmienna utrzymania systemu)</w:t>
            </w:r>
          </w:p>
        </w:tc>
        <w:tc>
          <w:tcPr>
            <w:tcW w:w="1676" w:type="pct"/>
          </w:tcPr>
          <w:p w:rsidR="00686B51" w:rsidRPr="004C191E" w:rsidRDefault="00686B51" w:rsidP="00686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Źródło: </w:t>
            </w:r>
            <w:r w:rsidR="00C47AD5">
              <w:t>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pct"/>
            <w:shd w:val="clear" w:color="auto" w:fill="auto"/>
            <w:vAlign w:val="bottom"/>
          </w:tcPr>
          <w:p w:rsidR="00686B51" w:rsidRPr="00686B51" w:rsidRDefault="00C47AD5" w:rsidP="00C47AD5">
            <w:pPr>
              <w:rPr>
                <w:b w:val="0"/>
              </w:rPr>
            </w:pPr>
            <w:r w:rsidRPr="00C47AD5">
              <w:rPr>
                <w:b w:val="0"/>
                <w:sz w:val="16"/>
              </w:rPr>
              <w:t>Szacowany koszt</w:t>
            </w:r>
            <w:r w:rsidR="00686B51" w:rsidRPr="00686B51">
              <w:rPr>
                <w:b w:val="0"/>
              </w:rPr>
              <w:t>:</w:t>
            </w:r>
            <w:r>
              <w:rPr>
                <w:b w:val="0"/>
              </w:rPr>
              <w:t xml:space="preserve"> ………………….</w:t>
            </w:r>
          </w:p>
        </w:tc>
      </w:tr>
      <w:tr w:rsidR="00686B51" w:rsidRPr="002C2A6A" w:rsidTr="00686B51">
        <w:trPr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pct"/>
            <w:vMerge/>
          </w:tcPr>
          <w:p w:rsidR="00686B51" w:rsidRDefault="00686B51" w:rsidP="000C345A">
            <w:pPr>
              <w:rPr>
                <w:noProof/>
              </w:rPr>
            </w:pPr>
          </w:p>
        </w:tc>
        <w:tc>
          <w:tcPr>
            <w:tcW w:w="1676" w:type="pct"/>
          </w:tcPr>
          <w:p w:rsidR="00686B51" w:rsidRDefault="00686B51" w:rsidP="00686B51">
            <w:pPr>
              <w:pStyle w:val="Podp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(imię i nazwisko)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pct"/>
            <w:shd w:val="clear" w:color="auto" w:fill="auto"/>
            <w:vAlign w:val="bottom"/>
          </w:tcPr>
          <w:p w:rsidR="00686B51" w:rsidRPr="00686B51" w:rsidRDefault="00CC1A4A" w:rsidP="00686B51">
            <w:pPr>
              <w:pStyle w:val="Podpis"/>
              <w:rPr>
                <w:b w:val="0"/>
              </w:rPr>
            </w:pPr>
            <w:r>
              <w:rPr>
                <w:b w:val="0"/>
              </w:rPr>
              <w:t>(</w:t>
            </w:r>
            <w:r w:rsidR="00686B51" w:rsidRPr="00686B51">
              <w:rPr>
                <w:b w:val="0"/>
              </w:rPr>
              <w:t>podpis</w:t>
            </w:r>
            <w:r w:rsidR="00686B51">
              <w:rPr>
                <w:b w:val="0"/>
              </w:rPr>
              <w:t>)</w:t>
            </w:r>
          </w:p>
        </w:tc>
      </w:tr>
    </w:tbl>
    <w:p w:rsidR="00993318" w:rsidRDefault="00993318" w:rsidP="00993318">
      <w:pPr>
        <w:pStyle w:val="Listapunktowana"/>
        <w:numPr>
          <w:ilvl w:val="0"/>
          <w:numId w:val="0"/>
        </w:numPr>
        <w:ind w:left="432" w:hanging="288"/>
      </w:pPr>
    </w:p>
    <w:tbl>
      <w:tblPr>
        <w:tblStyle w:val="Tabelaprojektu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972"/>
        <w:gridCol w:w="3235"/>
        <w:gridCol w:w="2810"/>
      </w:tblGrid>
      <w:tr w:rsidR="000117B9" w:rsidRPr="002C2A6A" w:rsidTr="004C19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pct"/>
          </w:tcPr>
          <w:p w:rsidR="000117B9" w:rsidRDefault="00686B51" w:rsidP="00A7542A">
            <w:r>
              <w:t>Osoba akceptująca</w:t>
            </w:r>
          </w:p>
        </w:tc>
        <w:tc>
          <w:tcPr>
            <w:tcW w:w="1794" w:type="pct"/>
            <w:vAlign w:val="center"/>
          </w:tcPr>
          <w:p w:rsidR="004B4106" w:rsidRDefault="00686B51" w:rsidP="00686B51">
            <w:pPr>
              <w:pStyle w:val="Podp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4C191E">
              <w:t>imię i nazwisko</w:t>
            </w:r>
            <w: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  <w:shd w:val="clear" w:color="auto" w:fill="auto"/>
            <w:vAlign w:val="bottom"/>
          </w:tcPr>
          <w:p w:rsidR="000117B9" w:rsidRPr="004C191E" w:rsidRDefault="00922505" w:rsidP="004C191E">
            <w:pPr>
              <w:pStyle w:val="Podpis"/>
              <w:rPr>
                <w:b w:val="0"/>
              </w:rPr>
            </w:pPr>
            <w:r w:rsidRPr="004C191E">
              <w:rPr>
                <w:b w:val="0"/>
              </w:rPr>
              <w:t>(podpis)</w:t>
            </w:r>
          </w:p>
        </w:tc>
      </w:tr>
      <w:tr w:rsidR="00EC62C4" w:rsidRPr="002C2A6A" w:rsidTr="004C19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pct"/>
          </w:tcPr>
          <w:p w:rsidR="00EC62C4" w:rsidRDefault="00EC62C4" w:rsidP="00EC62C4">
            <w:r>
              <w:t>Informacja o realizacji</w:t>
            </w:r>
            <w:r>
              <w:br/>
            </w:r>
            <w:r w:rsidRPr="00EC62C4">
              <w:rPr>
                <w:b w:val="0"/>
                <w:i/>
                <w:sz w:val="12"/>
              </w:rPr>
              <w:t>(</w:t>
            </w:r>
            <w:r>
              <w:rPr>
                <w:b w:val="0"/>
                <w:i/>
                <w:sz w:val="12"/>
              </w:rPr>
              <w:t xml:space="preserve">opcjonalnie </w:t>
            </w:r>
            <w:r w:rsidRPr="00EC62C4">
              <w:rPr>
                <w:b w:val="0"/>
                <w:i/>
                <w:sz w:val="12"/>
              </w:rPr>
              <w:t xml:space="preserve">wypełnia </w:t>
            </w:r>
            <w:r w:rsidRPr="00EC62C4">
              <w:rPr>
                <w:b w:val="0"/>
                <w:i/>
                <w:sz w:val="12"/>
              </w:rPr>
              <w:t>KZSZ</w:t>
            </w:r>
            <w:r w:rsidRPr="00EC62C4">
              <w:rPr>
                <w:b w:val="0"/>
                <w:i/>
                <w:sz w:val="12"/>
              </w:rPr>
              <w:t>)</w:t>
            </w:r>
          </w:p>
        </w:tc>
        <w:tc>
          <w:tcPr>
            <w:tcW w:w="1794" w:type="pct"/>
            <w:vAlign w:val="center"/>
          </w:tcPr>
          <w:p w:rsidR="00EC62C4" w:rsidRDefault="00EC62C4" w:rsidP="00EC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  <w:shd w:val="clear" w:color="auto" w:fill="auto"/>
            <w:vAlign w:val="bottom"/>
          </w:tcPr>
          <w:p w:rsidR="00EC62C4" w:rsidRPr="004C191E" w:rsidRDefault="00EC62C4" w:rsidP="00EC62C4"/>
        </w:tc>
      </w:tr>
    </w:tbl>
    <w:p w:rsidR="00993318" w:rsidRPr="002C2A6A" w:rsidRDefault="00993318" w:rsidP="00993318">
      <w:pPr>
        <w:pStyle w:val="Listapunktowana"/>
        <w:numPr>
          <w:ilvl w:val="0"/>
          <w:numId w:val="0"/>
        </w:numPr>
        <w:ind w:left="432" w:hanging="288"/>
      </w:pPr>
    </w:p>
    <w:sectPr w:rsidR="00993318" w:rsidRPr="002C2A6A" w:rsidSect="002C2A6A">
      <w:headerReference w:type="default" r:id="rId10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11" w:rsidRDefault="00950111">
      <w:pPr>
        <w:spacing w:after="0" w:line="240" w:lineRule="auto"/>
      </w:pPr>
      <w:r>
        <w:separator/>
      </w:r>
    </w:p>
  </w:endnote>
  <w:endnote w:type="continuationSeparator" w:id="0">
    <w:p w:rsidR="00950111" w:rsidRDefault="0095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11" w:rsidRDefault="00950111">
      <w:pPr>
        <w:spacing w:after="0" w:line="240" w:lineRule="auto"/>
      </w:pPr>
      <w:r>
        <w:separator/>
      </w:r>
    </w:p>
  </w:footnote>
  <w:footnote w:type="continuationSeparator" w:id="0">
    <w:p w:rsidR="00950111" w:rsidRDefault="0095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5A" w:rsidRDefault="000C345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Pole tekstowe 22" descr="Numer stro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345A" w:rsidRDefault="000C345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43BA8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6" type="#_x0000_t202" alt="Numer strony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" filled="f" stroked="f" strokeweight=".5pt">
              <v:textbox inset="0,0,0,0">
                <w:txbxContent>
                  <w:p w:rsidR="000C345A" w:rsidRDefault="000C345A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43BA8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A84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49E39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2C"/>
    <w:rsid w:val="000117B9"/>
    <w:rsid w:val="00013AE7"/>
    <w:rsid w:val="000C345A"/>
    <w:rsid w:val="0012194C"/>
    <w:rsid w:val="0014161C"/>
    <w:rsid w:val="00196A54"/>
    <w:rsid w:val="0022762C"/>
    <w:rsid w:val="002C2A6A"/>
    <w:rsid w:val="003008A5"/>
    <w:rsid w:val="003C5470"/>
    <w:rsid w:val="004B4106"/>
    <w:rsid w:val="004C191E"/>
    <w:rsid w:val="0055508E"/>
    <w:rsid w:val="005768D2"/>
    <w:rsid w:val="00616339"/>
    <w:rsid w:val="00686B51"/>
    <w:rsid w:val="00705E1D"/>
    <w:rsid w:val="00820D45"/>
    <w:rsid w:val="008C7F86"/>
    <w:rsid w:val="00922505"/>
    <w:rsid w:val="00950111"/>
    <w:rsid w:val="009517FD"/>
    <w:rsid w:val="0096262C"/>
    <w:rsid w:val="00993318"/>
    <w:rsid w:val="009C2FB8"/>
    <w:rsid w:val="009C374A"/>
    <w:rsid w:val="009F286C"/>
    <w:rsid w:val="00A06BAB"/>
    <w:rsid w:val="00A10C25"/>
    <w:rsid w:val="00A4443C"/>
    <w:rsid w:val="00A7542A"/>
    <w:rsid w:val="00AA230D"/>
    <w:rsid w:val="00B6735D"/>
    <w:rsid w:val="00C47AD5"/>
    <w:rsid w:val="00CC1A4A"/>
    <w:rsid w:val="00D73B3F"/>
    <w:rsid w:val="00DD6669"/>
    <w:rsid w:val="00E33094"/>
    <w:rsid w:val="00EC62C4"/>
    <w:rsid w:val="00F4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81EACF-76C3-4FD9-93FE-12C83BE9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pl-PL" w:eastAsia="pl-PL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C25"/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2A4F1C" w:themeColor="accent1" w:themeShade="80"/>
      <w:sz w:val="28"/>
      <w:szCs w:val="28"/>
    </w:rPr>
  </w:style>
  <w:style w:type="paragraph" w:customStyle="1" w:styleId="nagwek2">
    <w:name w:val="nagłówek 2"/>
    <w:basedOn w:val="Normalny"/>
    <w:next w:val="Normalny"/>
    <w:link w:val="Nagwek2znak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49E39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left w:val="double" w:sz="18" w:space="4" w:color="2A4F1C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A4F1C" w:themeColor="accent1" w:themeShade="80"/>
      <w:kern w:val="28"/>
      <w:sz w:val="38"/>
      <w:szCs w:val="3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aps/>
      <w:color w:val="2A4F1C" w:themeColor="accent1" w:themeShade="80"/>
      <w:kern w:val="28"/>
      <w:sz w:val="38"/>
      <w:szCs w:val="38"/>
    </w:rPr>
  </w:style>
  <w:style w:type="table" w:customStyle="1" w:styleId="Siatkatabeli">
    <w:name w:val="Siatka tabeli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922505"/>
    <w:pPr>
      <w:numPr>
        <w:ilvl w:val="1"/>
      </w:numPr>
      <w:spacing w:before="80" w:after="0" w:line="280" w:lineRule="exact"/>
    </w:pPr>
    <w:rPr>
      <w:b/>
      <w:bCs/>
      <w:color w:val="549E39" w:themeColor="accen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22505"/>
    <w:rPr>
      <w:b/>
      <w:bCs/>
      <w:color w:val="549E39" w:themeColor="accent1"/>
      <w:sz w:val="24"/>
      <w:szCs w:val="24"/>
    </w:rPr>
  </w:style>
  <w:style w:type="character" w:customStyle="1" w:styleId="Nagwek1znak0">
    <w:name w:val="Nagłówek 1 (znak)"/>
    <w:basedOn w:val="Domylnaczcionkaakapitu"/>
    <w:link w:val="nagwek10"/>
    <w:uiPriority w:val="9"/>
    <w:rPr>
      <w:b/>
      <w:bCs/>
      <w:caps/>
      <w:color w:val="2A4F1C" w:themeColor="accent1" w:themeShade="80"/>
      <w:sz w:val="28"/>
      <w:szCs w:val="28"/>
    </w:rPr>
  </w:style>
  <w:style w:type="table" w:customStyle="1" w:styleId="Tabelaporad">
    <w:name w:val="Tabela porad"/>
    <w:basedOn w:val="Standardowy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AEFD3" w:themeFill="accent1" w:themeFillTint="33"/>
    </w:tcPr>
    <w:tblStylePr w:type="firstCol">
      <w:pPr>
        <w:wordWrap/>
        <w:jc w:val="center"/>
      </w:pPr>
    </w:tblStylePr>
  </w:style>
  <w:style w:type="paragraph" w:customStyle="1" w:styleId="Tekstporady">
    <w:name w:val="Tekst porady"/>
    <w:basedOn w:val="Normalny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uiPriority w:val="36"/>
    <w:qFormat/>
    <w:pPr>
      <w:spacing w:after="0" w:line="240" w:lineRule="auto"/>
    </w:pPr>
  </w:style>
  <w:style w:type="character" w:customStyle="1" w:styleId="Nagwek2znak">
    <w:name w:val="Nagłówek 2 (znak)"/>
    <w:basedOn w:val="Domylnaczcionkaakapitu"/>
    <w:link w:val="nagwek2"/>
    <w:uiPriority w:val="9"/>
    <w:rPr>
      <w:b/>
      <w:bCs/>
      <w:color w:val="549E39" w:themeColor="accent1"/>
      <w:sz w:val="24"/>
      <w:szCs w:val="24"/>
    </w:rPr>
  </w:style>
  <w:style w:type="paragraph" w:styleId="Listapunktowana">
    <w:name w:val="List Bullet"/>
    <w:basedOn w:val="Normalny"/>
    <w:uiPriority w:val="1"/>
    <w:unhideWhenUsed/>
    <w:qFormat/>
    <w:pPr>
      <w:numPr>
        <w:numId w:val="2"/>
      </w:numPr>
      <w:spacing w:after="60"/>
    </w:pPr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</w:style>
  <w:style w:type="paragraph" w:customStyle="1" w:styleId="stopka">
    <w:name w:val="stopka"/>
    <w:basedOn w:val="Normalny"/>
    <w:link w:val="Stopkaznak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2A4F1C" w:themeColor="accent1" w:themeShade="80"/>
      <w:sz w:val="20"/>
      <w:szCs w:val="20"/>
    </w:rPr>
  </w:style>
  <w:style w:type="character" w:customStyle="1" w:styleId="Stopkaznak">
    <w:name w:val="Stopka (znak)"/>
    <w:basedOn w:val="Domylnaczcionkaakapitu"/>
    <w:link w:val="stopka"/>
    <w:uiPriority w:val="99"/>
    <w:rPr>
      <w:rFonts w:asciiTheme="majorHAnsi" w:eastAsiaTheme="majorEastAsia" w:hAnsiTheme="majorHAnsi" w:cstheme="majorBidi"/>
      <w:noProof/>
      <w:color w:val="2A4F1C" w:themeColor="accent1" w:themeShade="80"/>
      <w:sz w:val="20"/>
      <w:szCs w:val="20"/>
    </w:rPr>
  </w:style>
  <w:style w:type="table" w:styleId="Tabelasiatki4akcent1">
    <w:name w:val="Grid Table 4 Accent 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Tabelasiatkijasna">
    <w:name w:val="Tabela siatki — jasna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projektu">
    <w:name w:val="Tabela projektu"/>
    <w:basedOn w:val="Standardowy"/>
    <w:uiPriority w:val="99"/>
    <w:pPr>
      <w:spacing w:before="120" w:after="120" w:line="240" w:lineRule="auto"/>
    </w:pPr>
    <w:tblPr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549E39" w:themeColor="accent1"/>
        <w:insideV w:val="single" w:sz="4" w:space="0" w:color="549E39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AEFD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49E39" w:themeFill="accent1"/>
      </w:tcPr>
    </w:tblStylePr>
    <w:tblStylePr w:type="band1Vert">
      <w:rPr>
        <w:b/>
      </w:rPr>
      <w:tblPr/>
      <w:tcPr>
        <w:shd w:val="clear" w:color="auto" w:fill="DAEFD3" w:themeFill="accent1" w:themeFillTint="33"/>
      </w:tcPr>
    </w:tblStylePr>
  </w:style>
  <w:style w:type="paragraph" w:customStyle="1" w:styleId="Teksttabeliliczbydziesitne">
    <w:name w:val="Tekst tabeli (liczby dziesiętne)"/>
    <w:basedOn w:val="Normalny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Podpis">
    <w:name w:val="Signature"/>
    <w:basedOn w:val="Normalny"/>
    <w:link w:val="PodpisZnak"/>
    <w:uiPriority w:val="12"/>
    <w:unhideWhenUsed/>
    <w:qFormat/>
    <w:rsid w:val="004C191E"/>
    <w:pPr>
      <w:pBdr>
        <w:top w:val="dotted" w:sz="4" w:space="1" w:color="auto"/>
      </w:pBdr>
      <w:spacing w:before="600" w:after="0" w:line="240" w:lineRule="auto"/>
      <w:jc w:val="center"/>
    </w:pPr>
    <w:rPr>
      <w:i/>
      <w:sz w:val="16"/>
    </w:rPr>
  </w:style>
  <w:style w:type="character" w:customStyle="1" w:styleId="PodpisZnak">
    <w:name w:val="Podpis Znak"/>
    <w:basedOn w:val="Domylnaczcionkaakapitu"/>
    <w:link w:val="Podpis"/>
    <w:uiPriority w:val="12"/>
    <w:rsid w:val="004C191E"/>
    <w:rPr>
      <w:rFonts w:ascii="Verdana" w:hAnsi="Verdana"/>
      <w:i/>
      <w:sz w:val="16"/>
    </w:rPr>
  </w:style>
  <w:style w:type="paragraph" w:customStyle="1" w:styleId="Odstpprzed">
    <w:name w:val="Odstęp przed"/>
    <w:basedOn w:val="Normalny"/>
    <w:uiPriority w:val="2"/>
    <w:qFormat/>
    <w:pPr>
      <w:spacing w:before="240"/>
    </w:pPr>
  </w:style>
  <w:style w:type="paragraph" w:styleId="Nagwek0">
    <w:name w:val="header"/>
    <w:basedOn w:val="Normalny"/>
    <w:link w:val="NagwekZnak0"/>
    <w:uiPriority w:val="99"/>
    <w:unhideWhenUsed/>
    <w:rsid w:val="0022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99"/>
    <w:rsid w:val="0022762C"/>
  </w:style>
  <w:style w:type="paragraph" w:styleId="Stopka0">
    <w:name w:val="footer"/>
    <w:basedOn w:val="Normalny"/>
    <w:link w:val="StopkaZnak0"/>
    <w:uiPriority w:val="99"/>
    <w:unhideWhenUsed/>
    <w:rsid w:val="0022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22762C"/>
  </w:style>
  <w:style w:type="paragraph" w:styleId="Zwykytekst">
    <w:name w:val="Plain Text"/>
    <w:basedOn w:val="Normalny"/>
    <w:link w:val="ZwykytekstZnak"/>
    <w:uiPriority w:val="99"/>
    <w:unhideWhenUsed/>
    <w:rsid w:val="0014161C"/>
    <w:pPr>
      <w:spacing w:after="0" w:line="240" w:lineRule="auto"/>
    </w:pPr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161C"/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22505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daniewicz.INETUMB\AppData\Roaming\Microsoft\Szablony\Formularz%20autoryzacji%20zmian%20w%20projekc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F05AAF4FAD45B38C667478786EC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C716A2-3356-4301-99A7-018FD76A76AD}"/>
      </w:docPartPr>
      <w:docPartBody>
        <w:p w:rsidR="008714B5" w:rsidRDefault="00D37E73">
          <w:pPr>
            <w:pStyle w:val="9AF05AAF4FAD45B38C667478786EC208"/>
          </w:pPr>
          <w:r>
            <w:t>&lt;Twoja firma&gt;</w:t>
          </w:r>
        </w:p>
      </w:docPartBody>
    </w:docPart>
    <w:docPart>
      <w:docPartPr>
        <w:name w:val="81C52CE2BAAD40FB97AE2655E8A8EE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8770D5-8902-4EDF-8F95-840A164AF68E}"/>
      </w:docPartPr>
      <w:docPartBody>
        <w:p w:rsidR="008714B5" w:rsidRDefault="00D37E73">
          <w:pPr>
            <w:pStyle w:val="81C52CE2BAAD40FB97AE2655E8A8EEBA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73"/>
    <w:rsid w:val="00277352"/>
    <w:rsid w:val="008163CA"/>
    <w:rsid w:val="008714B5"/>
    <w:rsid w:val="009722BB"/>
    <w:rsid w:val="00C05E9D"/>
    <w:rsid w:val="00D3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AF05AAF4FAD45B38C667478786EC208">
    <w:name w:val="9AF05AAF4FAD45B38C667478786EC208"/>
  </w:style>
  <w:style w:type="paragraph" w:customStyle="1" w:styleId="81C52CE2BAAD40FB97AE2655E8A8EEBA">
    <w:name w:val="81C52CE2BAAD40FB97AE2655E8A8EEBA"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B829028FA6854634A02E7344B5CB2271">
    <w:name w:val="B829028FA6854634A02E7344B5CB2271"/>
  </w:style>
  <w:style w:type="paragraph" w:customStyle="1" w:styleId="1D0CE6C54C0844389A0F145861A4CCC6">
    <w:name w:val="1D0CE6C54C0844389A0F145861A4CCC6"/>
  </w:style>
  <w:style w:type="paragraph" w:customStyle="1" w:styleId="08F54464F74D40C7927EF858A707186A">
    <w:name w:val="08F54464F74D40C7927EF858A707186A"/>
  </w:style>
  <w:style w:type="paragraph" w:customStyle="1" w:styleId="44959ED3BD27427C8B8451D514FEB0AB">
    <w:name w:val="44959ED3BD27427C8B8451D514FEB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2873E-D9C4-48FE-BD51-5706FE4C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autoryzacji zmian w projekcie.dotx</Template>
  <TotalTime>145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Medyczny w Białymstoku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Daniewicz</dc:creator>
  <cp:keywords/>
  <cp:lastModifiedBy>Katarzyna Daniewicz</cp:lastModifiedBy>
  <cp:revision>24</cp:revision>
  <cp:lastPrinted>2016-08-22T09:19:00Z</cp:lastPrinted>
  <dcterms:created xsi:type="dcterms:W3CDTF">2016-08-22T07:37:00Z</dcterms:created>
  <dcterms:modified xsi:type="dcterms:W3CDTF">2016-09-21T07:22:00Z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